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0" w:rsidRDefault="00D17CD0" w:rsidP="00385794">
      <w:pPr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27pt;width:53.5pt;height:57.6pt;z-index:251658240">
            <v:imagedata r:id="rId7" o:title=""/>
            <w10:wrap type="topAndBottom"/>
          </v:shape>
          <o:OLEObject Type="Embed" ProgID="Unknown" ShapeID="_x0000_s1026" DrawAspect="Content" ObjectID="_1635501401" r:id="rId8"/>
        </w:pict>
      </w:r>
    </w:p>
    <w:p w:rsidR="00D17CD0" w:rsidRDefault="00D17CD0" w:rsidP="00983A30">
      <w:pPr>
        <w:jc w:val="center"/>
      </w:pPr>
    </w:p>
    <w:p w:rsidR="00D17CD0" w:rsidRDefault="00D17CD0" w:rsidP="00983A30">
      <w:pPr>
        <w:pStyle w:val="Title"/>
        <w:rPr>
          <w:b/>
        </w:rPr>
      </w:pPr>
      <w:r>
        <w:rPr>
          <w:b/>
        </w:rPr>
        <w:t>Администрация Нижнетанайского сельсовета</w:t>
      </w:r>
    </w:p>
    <w:p w:rsidR="00D17CD0" w:rsidRDefault="00D17CD0" w:rsidP="00983A30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D17CD0" w:rsidRDefault="00D17CD0" w:rsidP="00620AC5">
      <w:pPr>
        <w:pStyle w:val="Heading1"/>
      </w:pPr>
      <w:r>
        <w:t>Красноярского края</w:t>
      </w:r>
    </w:p>
    <w:p w:rsidR="00D17CD0" w:rsidRDefault="00D17CD0" w:rsidP="00983A30">
      <w:pPr>
        <w:jc w:val="center"/>
        <w:rPr>
          <w:sz w:val="28"/>
        </w:rPr>
      </w:pPr>
    </w:p>
    <w:p w:rsidR="00D17CD0" w:rsidRDefault="00D17CD0" w:rsidP="00620AC5">
      <w:pPr>
        <w:pStyle w:val="Heading2"/>
        <w:rPr>
          <w:b/>
        </w:rPr>
      </w:pPr>
      <w:r>
        <w:rPr>
          <w:b/>
        </w:rPr>
        <w:t>ПОСТАНОВЛЕНИЕ</w:t>
      </w:r>
    </w:p>
    <w:p w:rsidR="00D17CD0" w:rsidRDefault="00D17CD0" w:rsidP="00983A30">
      <w:pPr>
        <w:jc w:val="center"/>
      </w:pPr>
      <w:r>
        <w:t>с.Нижний Танай</w:t>
      </w:r>
    </w:p>
    <w:p w:rsidR="00D17CD0" w:rsidRPr="00385794" w:rsidRDefault="00D17CD0" w:rsidP="00D3029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18.11.2019</w:t>
      </w:r>
      <w:r w:rsidRPr="00385794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385794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>№38-П</w:t>
      </w:r>
    </w:p>
    <w:p w:rsidR="00D17CD0" w:rsidRPr="00385794" w:rsidRDefault="00D17CD0" w:rsidP="00D3029F"/>
    <w:p w:rsidR="00D17CD0" w:rsidRDefault="00D17CD0" w:rsidP="00D3029F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D17CD0" w:rsidRDefault="00D17CD0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D17CD0" w:rsidRDefault="00D17CD0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D17CD0" w:rsidRPr="00FB0782" w:rsidRDefault="00D17CD0" w:rsidP="00D3029F">
      <w:pPr>
        <w:rPr>
          <w:sz w:val="28"/>
          <w:szCs w:val="28"/>
        </w:rPr>
      </w:pPr>
      <w:r>
        <w:rPr>
          <w:sz w:val="28"/>
          <w:szCs w:val="28"/>
        </w:rPr>
        <w:t>за 3 квартал 2019 года</w:t>
      </w:r>
    </w:p>
    <w:p w:rsidR="00D17CD0" w:rsidRDefault="00D17CD0" w:rsidP="00D3029F"/>
    <w:p w:rsidR="00D17CD0" w:rsidRDefault="00D17CD0" w:rsidP="00EA7678">
      <w:pPr>
        <w:jc w:val="both"/>
        <w:rPr>
          <w:sz w:val="28"/>
          <w:szCs w:val="28"/>
        </w:rPr>
      </w:pPr>
    </w:p>
    <w:p w:rsidR="00D17CD0" w:rsidRDefault="00D17CD0" w:rsidP="00D10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ПОСТАНОВЛЯЮ:</w:t>
      </w:r>
    </w:p>
    <w:p w:rsidR="00D17CD0" w:rsidRDefault="00D17CD0" w:rsidP="00D10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исполнение бюджета за 3 квартал 2019 года по доходам в </w:t>
      </w:r>
      <w:r w:rsidRPr="0018003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рублей согласно приложению № 1.</w:t>
      </w:r>
    </w:p>
    <w:p w:rsidR="00D17CD0" w:rsidRPr="00180030" w:rsidRDefault="00D17CD0" w:rsidP="00D10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расходы местного бюджета за 3 квартал 2019 года согласно приложению № 2.</w:t>
      </w:r>
    </w:p>
    <w:p w:rsidR="00D17CD0" w:rsidRPr="00951E4D" w:rsidRDefault="00D17CD0" w:rsidP="00D10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Постановление обнародовать, </w:t>
      </w:r>
      <w:r w:rsidRPr="00951E4D">
        <w:rPr>
          <w:sz w:val="28"/>
          <w:szCs w:val="28"/>
        </w:rPr>
        <w:t>направить в Нижнетанайский сельский Совет депутатов и разместить на официальном сайте Нижнетанайского сельсовета.</w:t>
      </w:r>
    </w:p>
    <w:p w:rsidR="00D17CD0" w:rsidRDefault="00D17CD0" w:rsidP="00D10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AE4">
        <w:rPr>
          <w:sz w:val="28"/>
          <w:szCs w:val="28"/>
        </w:rPr>
        <w:t>. Постановление вступает в</w:t>
      </w:r>
      <w:r>
        <w:rPr>
          <w:sz w:val="28"/>
          <w:szCs w:val="28"/>
        </w:rPr>
        <w:t xml:space="preserve"> день, следующий за днем его официального обнародования. </w:t>
      </w:r>
    </w:p>
    <w:p w:rsidR="00D17CD0" w:rsidRDefault="00D17CD0" w:rsidP="00180030">
      <w:pPr>
        <w:jc w:val="both"/>
        <w:rPr>
          <w:sz w:val="28"/>
          <w:szCs w:val="28"/>
        </w:rPr>
      </w:pPr>
    </w:p>
    <w:p w:rsidR="00D17CD0" w:rsidRPr="00DF7C2A" w:rsidRDefault="00D17CD0" w:rsidP="00983A30">
      <w:pPr>
        <w:rPr>
          <w:sz w:val="28"/>
          <w:szCs w:val="28"/>
        </w:rPr>
      </w:pPr>
    </w:p>
    <w:p w:rsidR="00D17CD0" w:rsidRDefault="00D17CD0" w:rsidP="00180030">
      <w:pPr>
        <w:rPr>
          <w:sz w:val="28"/>
        </w:rPr>
      </w:pPr>
    </w:p>
    <w:p w:rsidR="00D17CD0" w:rsidRDefault="00D17CD0" w:rsidP="00180030">
      <w:pPr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Н.И.Марфин</w:t>
      </w:r>
    </w:p>
    <w:p w:rsidR="00D17CD0" w:rsidRDefault="00D17CD0">
      <w:pPr>
        <w:rPr>
          <w:sz w:val="28"/>
          <w:szCs w:val="28"/>
        </w:rPr>
      </w:pPr>
    </w:p>
    <w:p w:rsidR="00D17CD0" w:rsidRDefault="00D17CD0">
      <w:pPr>
        <w:rPr>
          <w:sz w:val="28"/>
          <w:szCs w:val="28"/>
        </w:rPr>
      </w:pPr>
    </w:p>
    <w:p w:rsidR="00D17CD0" w:rsidRDefault="00D17CD0">
      <w:pPr>
        <w:rPr>
          <w:sz w:val="28"/>
          <w:szCs w:val="28"/>
        </w:rPr>
      </w:pPr>
    </w:p>
    <w:p w:rsidR="00D17CD0" w:rsidRDefault="00D17CD0">
      <w:pPr>
        <w:rPr>
          <w:sz w:val="28"/>
          <w:szCs w:val="28"/>
        </w:rPr>
      </w:pPr>
    </w:p>
    <w:p w:rsidR="00D17CD0" w:rsidRDefault="00D17CD0">
      <w:pPr>
        <w:rPr>
          <w:sz w:val="28"/>
        </w:rPr>
      </w:pPr>
    </w:p>
    <w:p w:rsidR="00D17CD0" w:rsidRDefault="00D17CD0">
      <w:pPr>
        <w:rPr>
          <w:sz w:val="28"/>
        </w:rPr>
      </w:pPr>
    </w:p>
    <w:p w:rsidR="00D17CD0" w:rsidRDefault="00D17CD0">
      <w:pPr>
        <w:rPr>
          <w:sz w:val="28"/>
        </w:rPr>
        <w:sectPr w:rsidR="00D17CD0" w:rsidSect="00D10F83">
          <w:pgSz w:w="11906" w:h="16838"/>
          <w:pgMar w:top="1134" w:right="1106" w:bottom="1134" w:left="1701" w:header="709" w:footer="709" w:gutter="0"/>
          <w:cols w:space="708"/>
          <w:docGrid w:linePitch="360"/>
        </w:sectPr>
      </w:pPr>
    </w:p>
    <w:p w:rsidR="00D17CD0" w:rsidRDefault="00D17CD0">
      <w:pPr>
        <w:rPr>
          <w:sz w:val="28"/>
        </w:rPr>
      </w:pPr>
    </w:p>
    <w:sectPr w:rsidR="00D17CD0" w:rsidSect="00180030">
      <w:pgSz w:w="16838" w:h="11906" w:orient="landscape"/>
      <w:pgMar w:top="1701" w:right="1134" w:bottom="14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D0" w:rsidRDefault="00D17CD0" w:rsidP="00745990">
      <w:r>
        <w:separator/>
      </w:r>
    </w:p>
  </w:endnote>
  <w:endnote w:type="continuationSeparator" w:id="0">
    <w:p w:rsidR="00D17CD0" w:rsidRDefault="00D17CD0" w:rsidP="0074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D0" w:rsidRDefault="00D17CD0" w:rsidP="00745990">
      <w:r>
        <w:separator/>
      </w:r>
    </w:p>
  </w:footnote>
  <w:footnote w:type="continuationSeparator" w:id="0">
    <w:p w:rsidR="00D17CD0" w:rsidRDefault="00D17CD0" w:rsidP="0074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36"/>
    <w:multiLevelType w:val="hybridMultilevel"/>
    <w:tmpl w:val="0FF488A4"/>
    <w:lvl w:ilvl="0" w:tplc="CDF4AE88">
      <w:start w:val="6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1">
    <w:nsid w:val="74E7083F"/>
    <w:multiLevelType w:val="hybridMultilevel"/>
    <w:tmpl w:val="D1229A86"/>
    <w:lvl w:ilvl="0" w:tplc="4D1C9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30"/>
    <w:rsid w:val="0000323C"/>
    <w:rsid w:val="00017EF0"/>
    <w:rsid w:val="000431E6"/>
    <w:rsid w:val="00064CDD"/>
    <w:rsid w:val="000B4FCC"/>
    <w:rsid w:val="000B6B9F"/>
    <w:rsid w:val="000D2A01"/>
    <w:rsid w:val="000E347A"/>
    <w:rsid w:val="000F1F3C"/>
    <w:rsid w:val="001149CB"/>
    <w:rsid w:val="00122445"/>
    <w:rsid w:val="001302FF"/>
    <w:rsid w:val="00143474"/>
    <w:rsid w:val="001536D9"/>
    <w:rsid w:val="00180030"/>
    <w:rsid w:val="001B3C55"/>
    <w:rsid w:val="001D0F83"/>
    <w:rsid w:val="001F5B73"/>
    <w:rsid w:val="001F6C42"/>
    <w:rsid w:val="002120A8"/>
    <w:rsid w:val="002156A1"/>
    <w:rsid w:val="00217897"/>
    <w:rsid w:val="002220FE"/>
    <w:rsid w:val="0022726A"/>
    <w:rsid w:val="00236D60"/>
    <w:rsid w:val="002372B8"/>
    <w:rsid w:val="00243A08"/>
    <w:rsid w:val="00253EEC"/>
    <w:rsid w:val="002B2087"/>
    <w:rsid w:val="002D15AB"/>
    <w:rsid w:val="002D170A"/>
    <w:rsid w:val="002D7179"/>
    <w:rsid w:val="00331D3D"/>
    <w:rsid w:val="00350E6F"/>
    <w:rsid w:val="0038448F"/>
    <w:rsid w:val="00385794"/>
    <w:rsid w:val="003868A8"/>
    <w:rsid w:val="003A0AA0"/>
    <w:rsid w:val="003B7BCC"/>
    <w:rsid w:val="003C3C8F"/>
    <w:rsid w:val="003E30D8"/>
    <w:rsid w:val="003F4DD3"/>
    <w:rsid w:val="00412F0F"/>
    <w:rsid w:val="00435ECD"/>
    <w:rsid w:val="0044290E"/>
    <w:rsid w:val="00452A7C"/>
    <w:rsid w:val="00471A2E"/>
    <w:rsid w:val="0047778E"/>
    <w:rsid w:val="00483B27"/>
    <w:rsid w:val="00486000"/>
    <w:rsid w:val="00493A91"/>
    <w:rsid w:val="004B17D4"/>
    <w:rsid w:val="004B57C0"/>
    <w:rsid w:val="004C483F"/>
    <w:rsid w:val="004E1235"/>
    <w:rsid w:val="004E5856"/>
    <w:rsid w:val="004F4708"/>
    <w:rsid w:val="00575079"/>
    <w:rsid w:val="00583D94"/>
    <w:rsid w:val="005B1A0D"/>
    <w:rsid w:val="005B6B76"/>
    <w:rsid w:val="005C3A43"/>
    <w:rsid w:val="005D186E"/>
    <w:rsid w:val="005E3D7F"/>
    <w:rsid w:val="006125AB"/>
    <w:rsid w:val="00616611"/>
    <w:rsid w:val="00620AC5"/>
    <w:rsid w:val="00621E1F"/>
    <w:rsid w:val="0062270B"/>
    <w:rsid w:val="006330F6"/>
    <w:rsid w:val="006B4615"/>
    <w:rsid w:val="006F113B"/>
    <w:rsid w:val="00701BFE"/>
    <w:rsid w:val="00712F5D"/>
    <w:rsid w:val="007139A4"/>
    <w:rsid w:val="007156A2"/>
    <w:rsid w:val="00730702"/>
    <w:rsid w:val="00743808"/>
    <w:rsid w:val="007454BB"/>
    <w:rsid w:val="00745990"/>
    <w:rsid w:val="007A65E3"/>
    <w:rsid w:val="007B6E31"/>
    <w:rsid w:val="007F0CDA"/>
    <w:rsid w:val="007F1F86"/>
    <w:rsid w:val="007F72B9"/>
    <w:rsid w:val="00814E1F"/>
    <w:rsid w:val="00825728"/>
    <w:rsid w:val="00833616"/>
    <w:rsid w:val="0086783A"/>
    <w:rsid w:val="008767A0"/>
    <w:rsid w:val="008864F2"/>
    <w:rsid w:val="008C4185"/>
    <w:rsid w:val="008F4111"/>
    <w:rsid w:val="008F4BBC"/>
    <w:rsid w:val="00930BA4"/>
    <w:rsid w:val="00940BBD"/>
    <w:rsid w:val="00951E4D"/>
    <w:rsid w:val="00983A30"/>
    <w:rsid w:val="00986CCB"/>
    <w:rsid w:val="009B3246"/>
    <w:rsid w:val="009C6E4E"/>
    <w:rsid w:val="009E24C8"/>
    <w:rsid w:val="009F3100"/>
    <w:rsid w:val="009F4CE6"/>
    <w:rsid w:val="009F5D7C"/>
    <w:rsid w:val="00A1708F"/>
    <w:rsid w:val="00A315DD"/>
    <w:rsid w:val="00A350CC"/>
    <w:rsid w:val="00A46F6A"/>
    <w:rsid w:val="00A615EF"/>
    <w:rsid w:val="00A87603"/>
    <w:rsid w:val="00A9114E"/>
    <w:rsid w:val="00A969EF"/>
    <w:rsid w:val="00AC2E76"/>
    <w:rsid w:val="00AC53B4"/>
    <w:rsid w:val="00AD3270"/>
    <w:rsid w:val="00AD7748"/>
    <w:rsid w:val="00B03355"/>
    <w:rsid w:val="00B155E0"/>
    <w:rsid w:val="00B21935"/>
    <w:rsid w:val="00B41F6E"/>
    <w:rsid w:val="00B56FD6"/>
    <w:rsid w:val="00B848D4"/>
    <w:rsid w:val="00BB326C"/>
    <w:rsid w:val="00BB47CC"/>
    <w:rsid w:val="00BC15CC"/>
    <w:rsid w:val="00BD5AE4"/>
    <w:rsid w:val="00BF795E"/>
    <w:rsid w:val="00C029EC"/>
    <w:rsid w:val="00C12587"/>
    <w:rsid w:val="00C1314E"/>
    <w:rsid w:val="00C22150"/>
    <w:rsid w:val="00C267F7"/>
    <w:rsid w:val="00C4151D"/>
    <w:rsid w:val="00C456EF"/>
    <w:rsid w:val="00C54AB4"/>
    <w:rsid w:val="00C626E1"/>
    <w:rsid w:val="00C940E6"/>
    <w:rsid w:val="00CA4473"/>
    <w:rsid w:val="00CB204C"/>
    <w:rsid w:val="00CD5688"/>
    <w:rsid w:val="00D01889"/>
    <w:rsid w:val="00D10F83"/>
    <w:rsid w:val="00D17CD0"/>
    <w:rsid w:val="00D218E3"/>
    <w:rsid w:val="00D21C45"/>
    <w:rsid w:val="00D3029F"/>
    <w:rsid w:val="00D335BB"/>
    <w:rsid w:val="00D56BDA"/>
    <w:rsid w:val="00D808C1"/>
    <w:rsid w:val="00DA3193"/>
    <w:rsid w:val="00DA47A0"/>
    <w:rsid w:val="00DD6A0A"/>
    <w:rsid w:val="00DE4A03"/>
    <w:rsid w:val="00DF7C2A"/>
    <w:rsid w:val="00E00FC1"/>
    <w:rsid w:val="00E17879"/>
    <w:rsid w:val="00E24176"/>
    <w:rsid w:val="00E246B7"/>
    <w:rsid w:val="00E3583B"/>
    <w:rsid w:val="00E43929"/>
    <w:rsid w:val="00E43E71"/>
    <w:rsid w:val="00E446AB"/>
    <w:rsid w:val="00E7157B"/>
    <w:rsid w:val="00E82F88"/>
    <w:rsid w:val="00EA7678"/>
    <w:rsid w:val="00EE042F"/>
    <w:rsid w:val="00F029EC"/>
    <w:rsid w:val="00F146E8"/>
    <w:rsid w:val="00F247F2"/>
    <w:rsid w:val="00F36924"/>
    <w:rsid w:val="00F46F05"/>
    <w:rsid w:val="00F51E93"/>
    <w:rsid w:val="00F535C8"/>
    <w:rsid w:val="00F55360"/>
    <w:rsid w:val="00F8575E"/>
    <w:rsid w:val="00F93C9B"/>
    <w:rsid w:val="00FB0782"/>
    <w:rsid w:val="00FD2B7B"/>
    <w:rsid w:val="00FD587F"/>
    <w:rsid w:val="00FD7A29"/>
    <w:rsid w:val="00FE05D7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3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A30"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56A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3A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56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83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983A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83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626E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D302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A0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0AA0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Normal"/>
    <w:uiPriority w:val="99"/>
    <w:rsid w:val="003A0AA0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3A0AA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7">
    <w:name w:val="xl27"/>
    <w:basedOn w:val="Normal"/>
    <w:uiPriority w:val="99"/>
    <w:rsid w:val="003A0AA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3A0A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1">
    <w:name w:val="xl31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4">
    <w:name w:val="xl34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3A0AA0"/>
    <w:pPr>
      <w:spacing w:before="100" w:beforeAutospacing="1" w:after="100" w:afterAutospacing="1"/>
    </w:pPr>
    <w:rPr>
      <w:rFonts w:hAnsi="Raavi" w:cs="Raavi"/>
      <w:b/>
      <w:bCs/>
      <w:i/>
      <w:iCs/>
      <w:color w:val="000000"/>
      <w:sz w:val="24"/>
      <w:szCs w:val="24"/>
      <w:u w:val="single"/>
    </w:rPr>
  </w:style>
  <w:style w:type="paragraph" w:customStyle="1" w:styleId="xl41">
    <w:name w:val="xl41"/>
    <w:basedOn w:val="Normal"/>
    <w:uiPriority w:val="99"/>
    <w:rsid w:val="003A0AA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A2"/>
    <w:rPr>
      <w:rFonts w:cs="Times New Roman"/>
      <w:sz w:val="2"/>
    </w:rPr>
  </w:style>
  <w:style w:type="paragraph" w:customStyle="1" w:styleId="ConsPlusNormal">
    <w:name w:val="ConsPlusNormal"/>
    <w:uiPriority w:val="99"/>
    <w:rsid w:val="00951E4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459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9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459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99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2</Pages>
  <Words>143</Words>
  <Characters>817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2019-11-17T06:09:00Z</cp:lastPrinted>
  <dcterms:created xsi:type="dcterms:W3CDTF">2015-04-27T02:48:00Z</dcterms:created>
  <dcterms:modified xsi:type="dcterms:W3CDTF">2019-11-17T06:10:00Z</dcterms:modified>
</cp:coreProperties>
</file>